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ED6A" w14:textId="73D3302A" w:rsidR="00791FB8" w:rsidRPr="00C35D46" w:rsidRDefault="00791FB8" w:rsidP="00791FB8">
      <w:pPr>
        <w:pStyle w:val="Heading1"/>
        <w:rPr>
          <w:b/>
          <w:bCs/>
        </w:rPr>
      </w:pPr>
      <w:r w:rsidRPr="00C35D46">
        <w:rPr>
          <w:b/>
          <w:bCs/>
        </w:rPr>
        <w:t xml:space="preserve">Priloga </w:t>
      </w:r>
      <w:r>
        <w:rPr>
          <w:b/>
          <w:bCs/>
        </w:rPr>
        <w:t>5</w:t>
      </w:r>
      <w:r w:rsidRPr="00C35D46">
        <w:rPr>
          <w:b/>
          <w:bCs/>
        </w:rPr>
        <w:t xml:space="preserve"> - prijav</w:t>
      </w:r>
      <w:r w:rsidR="007654F1">
        <w:rPr>
          <w:b/>
          <w:bCs/>
        </w:rPr>
        <w:t>a</w:t>
      </w:r>
      <w:r w:rsidRPr="00C35D46">
        <w:rPr>
          <w:b/>
          <w:bCs/>
        </w:rPr>
        <w:t xml:space="preserve"> za usposabljanje Turnokolesarski vodnik</w:t>
      </w:r>
      <w:r w:rsidR="00C0755C">
        <w:rPr>
          <w:b/>
          <w:bCs/>
        </w:rPr>
        <w:t xml:space="preserve"> 2</w:t>
      </w:r>
      <w:r w:rsidRPr="00C35D46">
        <w:rPr>
          <w:b/>
          <w:bCs/>
        </w:rPr>
        <w:t xml:space="preserve"> 202</w:t>
      </w:r>
      <w:r w:rsidR="007654F1">
        <w:rPr>
          <w:b/>
          <w:bCs/>
        </w:rPr>
        <w:t>3</w:t>
      </w:r>
    </w:p>
    <w:p w14:paraId="736FCB9A" w14:textId="77777777" w:rsidR="008C62D4" w:rsidRDefault="008C62D4"/>
    <w:p w14:paraId="22E2D9D1" w14:textId="7BC7D326" w:rsidR="00791FB8" w:rsidRPr="00791FB8" w:rsidRDefault="00791FB8">
      <w:r w:rsidRPr="00791FB8">
        <w:rPr>
          <w:b/>
          <w:bCs/>
        </w:rPr>
        <w:t xml:space="preserve">Izjava o primernem zdravstvenem stanju - </w:t>
      </w:r>
      <w:r w:rsidRPr="00791FB8">
        <w:t xml:space="preserve">kandidata za pridobitev naziva </w:t>
      </w:r>
      <w:r w:rsidRPr="00791FB8">
        <w:rPr>
          <w:rFonts w:ascii="Calibri" w:hAnsi="Calibri"/>
        </w:rPr>
        <w:t xml:space="preserve">Strokovni delavec </w:t>
      </w:r>
      <w:r w:rsidR="00C0755C">
        <w:rPr>
          <w:rFonts w:ascii="Calibri" w:hAnsi="Calibri"/>
        </w:rPr>
        <w:t>2</w:t>
      </w:r>
      <w:r w:rsidRPr="00791FB8">
        <w:rPr>
          <w:rFonts w:ascii="Calibri" w:hAnsi="Calibri"/>
        </w:rPr>
        <w:t xml:space="preserve"> – športno treniranje – planinstvo alpinizem, modul Turnokolesarski vodnik </w:t>
      </w:r>
      <w:r w:rsidR="00C0755C">
        <w:rPr>
          <w:rFonts w:ascii="Calibri" w:hAnsi="Calibri"/>
        </w:rPr>
        <w:t>2</w:t>
      </w:r>
      <w:r w:rsidRPr="00791FB8">
        <w:rPr>
          <w:rFonts w:ascii="Calibri" w:hAnsi="Calibri"/>
        </w:rPr>
        <w:t>.</w:t>
      </w:r>
    </w:p>
    <w:p w14:paraId="73CAFEF7" w14:textId="77777777" w:rsidR="00791FB8" w:rsidRPr="0075478C" w:rsidRDefault="00791FB8" w:rsidP="00791FB8">
      <w:pPr>
        <w:rPr>
          <w:rFonts w:ascii="Calibri" w:hAnsi="Calibri"/>
          <w:sz w:val="16"/>
        </w:rPr>
      </w:pPr>
    </w:p>
    <w:p w14:paraId="4DA433FA" w14:textId="77777777" w:rsidR="00791FB8" w:rsidRPr="0075478C" w:rsidRDefault="00791FB8" w:rsidP="00791FB8">
      <w:pPr>
        <w:rPr>
          <w:rFonts w:ascii="Calibri" w:hAnsi="Calibri"/>
          <w:sz w:val="16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791FB8" w:rsidRPr="0075478C" w14:paraId="6E576DA3" w14:textId="77777777" w:rsidTr="00791FB8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14:paraId="2F6AED8A" w14:textId="77777777" w:rsidR="00791FB8" w:rsidRPr="0075478C" w:rsidRDefault="00791FB8" w:rsidP="00791FB8">
            <w:pPr>
              <w:spacing w:after="0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Spodaj podpisani (ime in priimek):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279A4E" w14:textId="77777777" w:rsidR="00791FB8" w:rsidRPr="0075478C" w:rsidRDefault="00791FB8" w:rsidP="00791FB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791FB8" w:rsidRPr="0075478C" w14:paraId="4C280924" w14:textId="77777777" w:rsidTr="00791FB8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14:paraId="2B15F51C" w14:textId="77777777" w:rsidR="00791FB8" w:rsidRPr="0075478C" w:rsidRDefault="00791FB8" w:rsidP="00791FB8">
            <w:pPr>
              <w:spacing w:after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r</w:t>
            </w:r>
            <w:r w:rsidRPr="0075478C">
              <w:rPr>
                <w:rFonts w:ascii="Calibri" w:hAnsi="Calibri"/>
              </w:rPr>
              <w:t>ojen</w:t>
            </w:r>
            <w:proofErr w:type="gramEnd"/>
            <w:r w:rsidRPr="0075478C">
              <w:rPr>
                <w:rFonts w:ascii="Calibri" w:hAnsi="Calibri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69066C" w14:textId="77777777" w:rsidR="00791FB8" w:rsidRPr="0075478C" w:rsidRDefault="00791FB8" w:rsidP="00791FB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36F394DA" w14:textId="77777777" w:rsidR="00791FB8" w:rsidRPr="0075478C" w:rsidRDefault="00791FB8" w:rsidP="00791FB8">
      <w:pPr>
        <w:rPr>
          <w:rFonts w:ascii="Calibri" w:hAnsi="Calibri"/>
        </w:rPr>
      </w:pPr>
    </w:p>
    <w:p w14:paraId="39A242D1" w14:textId="77777777" w:rsidR="00791FB8" w:rsidRPr="0075478C" w:rsidRDefault="00791FB8" w:rsidP="00791FB8">
      <w:pPr>
        <w:jc w:val="both"/>
        <w:rPr>
          <w:rFonts w:ascii="Calibri" w:hAnsi="Calibri"/>
        </w:rPr>
      </w:pPr>
      <w:proofErr w:type="gramStart"/>
      <w:r w:rsidRPr="006E52D5">
        <w:rPr>
          <w:rFonts w:ascii="Calibri" w:hAnsi="Calibri"/>
        </w:rPr>
        <w:t>izjavljam</w:t>
      </w:r>
      <w:proofErr w:type="gramEnd"/>
      <w:r w:rsidRPr="006E52D5">
        <w:rPr>
          <w:rFonts w:ascii="Calibri" w:hAnsi="Calibri"/>
        </w:rPr>
        <w:t xml:space="preserve">, da sem fizično in psihično popolnoma zdrav in v tem smislu v polni meri sposoben opravljati </w:t>
      </w:r>
      <w:r>
        <w:rPr>
          <w:rFonts w:ascii="Calibri" w:hAnsi="Calibri"/>
        </w:rPr>
        <w:t>vse vrste aktivnosti v okviru usposabljanja za turnokolesarskega vodnika I!</w:t>
      </w:r>
    </w:p>
    <w:p w14:paraId="20EA1AAD" w14:textId="77777777" w:rsidR="00791FB8" w:rsidRPr="0075478C" w:rsidRDefault="00791FB8" w:rsidP="00791FB8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3226"/>
      </w:tblGrid>
      <w:tr w:rsidR="00791FB8" w:rsidRPr="0075478C" w14:paraId="50AEBA6B" w14:textId="77777777" w:rsidTr="00791FB8">
        <w:tc>
          <w:tcPr>
            <w:tcW w:w="1985" w:type="dxa"/>
            <w:shd w:val="clear" w:color="auto" w:fill="auto"/>
          </w:tcPr>
          <w:p w14:paraId="500E3504" w14:textId="77777777" w:rsidR="00791FB8" w:rsidRPr="0075478C" w:rsidRDefault="00791FB8" w:rsidP="00791FB8">
            <w:pPr>
              <w:spacing w:after="0"/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14:paraId="4C14AFF2" w14:textId="77777777" w:rsidR="00791FB8" w:rsidRPr="0075478C" w:rsidRDefault="00791FB8" w:rsidP="00791FB8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5A327D1A" w14:textId="77777777" w:rsidR="00791FB8" w:rsidRPr="0075478C" w:rsidRDefault="00791FB8" w:rsidP="00791FB8">
      <w:pPr>
        <w:spacing w:after="0"/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3192"/>
      </w:tblGrid>
      <w:tr w:rsidR="00791FB8" w:rsidRPr="0075478C" w14:paraId="2FBCC9DE" w14:textId="77777777" w:rsidTr="00791FB8">
        <w:tc>
          <w:tcPr>
            <w:tcW w:w="1985" w:type="dxa"/>
            <w:shd w:val="clear" w:color="auto" w:fill="auto"/>
          </w:tcPr>
          <w:p w14:paraId="5DF62D4E" w14:textId="77777777" w:rsidR="00791FB8" w:rsidRPr="0075478C" w:rsidRDefault="00791FB8" w:rsidP="00791FB8">
            <w:pPr>
              <w:spacing w:after="0"/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4834E187" w14:textId="77777777" w:rsidR="00791FB8" w:rsidRPr="0075478C" w:rsidRDefault="00791FB8" w:rsidP="00791FB8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78990A9C" w14:textId="77777777" w:rsidR="00791FB8" w:rsidRDefault="00791FB8" w:rsidP="00791FB8">
      <w:pPr>
        <w:spacing w:after="0"/>
      </w:pPr>
    </w:p>
    <w:p w14:paraId="2238EF05" w14:textId="77777777" w:rsidR="00791FB8" w:rsidRDefault="00791FB8" w:rsidP="00791FB8">
      <w:pPr>
        <w:spacing w:after="0"/>
      </w:pPr>
    </w:p>
    <w:sectPr w:rsidR="00791F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0770" w14:textId="77777777" w:rsidR="00722A57" w:rsidRDefault="00722A57" w:rsidP="00D6485A">
      <w:pPr>
        <w:spacing w:after="0" w:line="240" w:lineRule="auto"/>
      </w:pPr>
      <w:r>
        <w:separator/>
      </w:r>
    </w:p>
  </w:endnote>
  <w:endnote w:type="continuationSeparator" w:id="0">
    <w:p w14:paraId="0AD8AB26" w14:textId="77777777" w:rsidR="00722A57" w:rsidRDefault="00722A57" w:rsidP="00D6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32D3" w14:textId="77777777" w:rsidR="00722A57" w:rsidRDefault="00722A57" w:rsidP="00D6485A">
      <w:pPr>
        <w:spacing w:after="0" w:line="240" w:lineRule="auto"/>
      </w:pPr>
      <w:r>
        <w:separator/>
      </w:r>
    </w:p>
  </w:footnote>
  <w:footnote w:type="continuationSeparator" w:id="0">
    <w:p w14:paraId="1CE791CB" w14:textId="77777777" w:rsidR="00722A57" w:rsidRDefault="00722A57" w:rsidP="00D6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C52D" w14:textId="77777777" w:rsidR="00D6485A" w:rsidRDefault="00D6485A">
    <w:pPr>
      <w:pStyle w:val="Header"/>
    </w:pPr>
    <w:r>
      <w:rPr>
        <w:noProof/>
      </w:rPr>
      <w:drawing>
        <wp:inline distT="0" distB="0" distL="0" distR="0" wp14:anchorId="176B1F26" wp14:editId="0396C31C">
          <wp:extent cx="5724525" cy="10953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B8"/>
    <w:rsid w:val="00722A57"/>
    <w:rsid w:val="007475DA"/>
    <w:rsid w:val="007654F1"/>
    <w:rsid w:val="00791FB8"/>
    <w:rsid w:val="00794C31"/>
    <w:rsid w:val="008C62D4"/>
    <w:rsid w:val="00A17BE7"/>
    <w:rsid w:val="00C0755C"/>
    <w:rsid w:val="00CB74D0"/>
    <w:rsid w:val="00D60564"/>
    <w:rsid w:val="00D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EA44"/>
  <w15:chartTrackingRefBased/>
  <w15:docId w15:val="{EDD20F86-FD67-4D85-93C3-DF71B2F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FB8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85A"/>
  </w:style>
  <w:style w:type="paragraph" w:styleId="Footer">
    <w:name w:val="footer"/>
    <w:basedOn w:val="Normal"/>
    <w:link w:val="FooterChar"/>
    <w:uiPriority w:val="99"/>
    <w:unhideWhenUsed/>
    <w:rsid w:val="00D64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85A"/>
  </w:style>
  <w:style w:type="character" w:customStyle="1" w:styleId="Heading1Char">
    <w:name w:val="Heading 1 Char"/>
    <w:basedOn w:val="DefaultParagraphFont"/>
    <w:link w:val="Heading1"/>
    <w:uiPriority w:val="9"/>
    <w:rsid w:val="00791FB8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ke\Documents\Officeove%20predloge%20po%20meri\pzs-kt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B2D337-4151-4196-AA4A-F34F7EEE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pzs-ktk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Šerkezi</dc:creator>
  <cp:keywords/>
  <dc:description/>
  <cp:lastModifiedBy>Matjaž Šerkezi</cp:lastModifiedBy>
  <cp:revision>4</cp:revision>
  <dcterms:created xsi:type="dcterms:W3CDTF">2020-05-15T08:38:00Z</dcterms:created>
  <dcterms:modified xsi:type="dcterms:W3CDTF">2023-09-29T08:23:00Z</dcterms:modified>
</cp:coreProperties>
</file>