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1FA" w14:textId="77777777" w:rsidR="00A67938" w:rsidRPr="0075478C" w:rsidRDefault="00A67938" w:rsidP="00A67938">
      <w:pPr>
        <w:spacing w:after="200"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9026"/>
      </w:tblGrid>
      <w:tr w:rsidR="00A67938" w:rsidRPr="0075478C" w14:paraId="2FEFC049" w14:textId="77777777" w:rsidTr="00A67938">
        <w:tc>
          <w:tcPr>
            <w:tcW w:w="5000" w:type="pct"/>
            <w:shd w:val="clear" w:color="auto" w:fill="D3DFEE"/>
          </w:tcPr>
          <w:p w14:paraId="17DDB830" w14:textId="77777777" w:rsidR="00A67938" w:rsidRPr="0075478C" w:rsidRDefault="00A67938" w:rsidP="00425784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14:paraId="1BB088DD" w14:textId="77777777" w:rsidR="00A67938" w:rsidRPr="0075478C" w:rsidRDefault="00A67938" w:rsidP="00A67938">
      <w:pPr>
        <w:rPr>
          <w:rFonts w:ascii="Calibri" w:hAnsi="Calibri"/>
        </w:rPr>
      </w:pPr>
    </w:p>
    <w:p w14:paraId="5E7F3FAE" w14:textId="77777777" w:rsidR="00A67938" w:rsidRPr="0075478C" w:rsidRDefault="00A67938" w:rsidP="00A67938">
      <w:pPr>
        <w:rPr>
          <w:rFonts w:ascii="Calibri" w:hAnsi="Calibri"/>
        </w:rPr>
      </w:pPr>
    </w:p>
    <w:p w14:paraId="52BAD54B" w14:textId="77777777" w:rsidR="00A67938" w:rsidRPr="0075478C" w:rsidRDefault="00A67938" w:rsidP="00A67938">
      <w:pPr>
        <w:rPr>
          <w:rFonts w:ascii="Calibri" w:hAnsi="Calibri"/>
        </w:rPr>
      </w:pPr>
    </w:p>
    <w:p w14:paraId="64958B57" w14:textId="77777777" w:rsidR="00A67938" w:rsidRPr="0075478C" w:rsidRDefault="00A67938" w:rsidP="00A67938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 xml:space="preserve">IZJAVA O PRIMERNEM ZDRAVSTVENEM STANJU - </w:t>
      </w:r>
      <w:r w:rsidRPr="0075478C">
        <w:rPr>
          <w:rFonts w:ascii="Calibri" w:hAnsi="Calibri"/>
          <w:sz w:val="24"/>
          <w:szCs w:val="32"/>
        </w:rPr>
        <w:t xml:space="preserve">kandidata za pridobitev </w:t>
      </w:r>
      <w:proofErr w:type="gramStart"/>
      <w:r w:rsidRPr="0075478C">
        <w:rPr>
          <w:rFonts w:ascii="Calibri" w:hAnsi="Calibri"/>
          <w:sz w:val="24"/>
          <w:szCs w:val="32"/>
        </w:rPr>
        <w:t>naziva</w:t>
      </w:r>
      <w:proofErr w:type="gramEnd"/>
      <w:r w:rsidRPr="0075478C">
        <w:rPr>
          <w:rFonts w:ascii="Calibri" w:hAnsi="Calibri"/>
          <w:sz w:val="24"/>
          <w:szCs w:val="32"/>
        </w:rPr>
        <w:t xml:space="preserve"> alpinistični inštruktor</w:t>
      </w:r>
    </w:p>
    <w:p w14:paraId="580F746D" w14:textId="77777777" w:rsidR="00A67938" w:rsidRPr="0075478C" w:rsidRDefault="00A67938" w:rsidP="00A67938">
      <w:pPr>
        <w:rPr>
          <w:rFonts w:ascii="Calibri" w:hAnsi="Calibri"/>
          <w:sz w:val="16"/>
        </w:rPr>
      </w:pPr>
    </w:p>
    <w:p w14:paraId="63F2620C" w14:textId="77777777" w:rsidR="00A67938" w:rsidRPr="0075478C" w:rsidRDefault="00A67938" w:rsidP="00A67938">
      <w:pPr>
        <w:rPr>
          <w:rFonts w:ascii="Calibri" w:hAnsi="Calibri"/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8"/>
        <w:gridCol w:w="6398"/>
      </w:tblGrid>
      <w:tr w:rsidR="00A67938" w:rsidRPr="0075478C" w14:paraId="23897454" w14:textId="77777777" w:rsidTr="00A67938">
        <w:trPr>
          <w:trHeight w:val="454"/>
        </w:trPr>
        <w:tc>
          <w:tcPr>
            <w:tcW w:w="1456" w:type="pct"/>
            <w:shd w:val="clear" w:color="auto" w:fill="auto"/>
            <w:vAlign w:val="bottom"/>
          </w:tcPr>
          <w:p w14:paraId="64A84824" w14:textId="77777777" w:rsidR="00A67938" w:rsidRPr="0075478C" w:rsidRDefault="00A67938" w:rsidP="00425784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35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4687E" w14:textId="77777777" w:rsidR="00A67938" w:rsidRPr="0075478C" w:rsidRDefault="00A67938" w:rsidP="0042578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7938" w:rsidRPr="0075478C" w14:paraId="2C468C61" w14:textId="77777777" w:rsidTr="00A67938">
        <w:trPr>
          <w:trHeight w:val="454"/>
        </w:trPr>
        <w:tc>
          <w:tcPr>
            <w:tcW w:w="1456" w:type="pct"/>
            <w:shd w:val="clear" w:color="auto" w:fill="auto"/>
            <w:vAlign w:val="bottom"/>
          </w:tcPr>
          <w:p w14:paraId="6B408A16" w14:textId="77777777" w:rsidR="00A67938" w:rsidRPr="0075478C" w:rsidRDefault="00A67938" w:rsidP="00425784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3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E6A73" w14:textId="77777777" w:rsidR="00A67938" w:rsidRPr="0075478C" w:rsidRDefault="00A67938" w:rsidP="0042578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9842D79" w14:textId="77777777" w:rsidR="00A67938" w:rsidRPr="0075478C" w:rsidRDefault="00A67938" w:rsidP="00A67938">
      <w:pPr>
        <w:rPr>
          <w:rFonts w:ascii="Calibri" w:hAnsi="Calibri"/>
        </w:rPr>
      </w:pPr>
    </w:p>
    <w:p w14:paraId="4ED13254" w14:textId="77777777" w:rsidR="00A67938" w:rsidRPr="0075478C" w:rsidRDefault="00A67938" w:rsidP="00A67938">
      <w:pPr>
        <w:rPr>
          <w:rFonts w:ascii="Calibri" w:hAnsi="Calibri"/>
        </w:rPr>
      </w:pPr>
    </w:p>
    <w:p w14:paraId="4A84A345" w14:textId="77777777" w:rsidR="00A67938" w:rsidRPr="0075478C" w:rsidRDefault="00A67938" w:rsidP="00A67938">
      <w:pPr>
        <w:jc w:val="both"/>
        <w:rPr>
          <w:rFonts w:ascii="Calibri" w:hAnsi="Calibri"/>
        </w:rPr>
      </w:pPr>
      <w:proofErr w:type="gramStart"/>
      <w:r w:rsidRPr="0075478C">
        <w:rPr>
          <w:rFonts w:ascii="Calibri" w:hAnsi="Calibri"/>
        </w:rPr>
        <w:t>izjavljam</w:t>
      </w:r>
      <w:proofErr w:type="gramEnd"/>
      <w:r w:rsidRPr="0075478C">
        <w:rPr>
          <w:rFonts w:ascii="Calibri" w:hAnsi="Calibri"/>
        </w:rPr>
        <w:t>, da sem fizično in psihično popolnoma zdrav in v tem smislu v polni meri sposoben opravljati vse vrste nalog, ki so v pristojnosti alpinističnega inštruktorja!</w:t>
      </w:r>
    </w:p>
    <w:p w14:paraId="5D787757" w14:textId="77777777" w:rsidR="00A67938" w:rsidRPr="0075478C" w:rsidRDefault="00A67938" w:rsidP="00A67938">
      <w:pPr>
        <w:jc w:val="both"/>
        <w:rPr>
          <w:rFonts w:ascii="Calibri" w:hAnsi="Calibri"/>
        </w:rPr>
      </w:pPr>
    </w:p>
    <w:p w14:paraId="7187264F" w14:textId="77777777" w:rsidR="00A67938" w:rsidRPr="0075478C" w:rsidRDefault="00A67938" w:rsidP="00A67938">
      <w:pPr>
        <w:rPr>
          <w:rFonts w:ascii="Calibri" w:hAnsi="Calibri"/>
        </w:rPr>
      </w:pPr>
    </w:p>
    <w:p w14:paraId="68D59F81" w14:textId="77777777" w:rsidR="00A67938" w:rsidRPr="0075478C" w:rsidRDefault="00A67938" w:rsidP="00A67938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67938" w:rsidRPr="0075478C" w14:paraId="0A62C768" w14:textId="77777777" w:rsidTr="00425784">
        <w:tc>
          <w:tcPr>
            <w:tcW w:w="1499" w:type="dxa"/>
            <w:shd w:val="clear" w:color="auto" w:fill="auto"/>
          </w:tcPr>
          <w:p w14:paraId="66550CF9" w14:textId="77777777" w:rsidR="00A67938" w:rsidRPr="0075478C" w:rsidRDefault="00A67938" w:rsidP="00425784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14:paraId="67DFA8FC" w14:textId="77777777" w:rsidR="00A67938" w:rsidRPr="0075478C" w:rsidRDefault="00A67938" w:rsidP="0042578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A889DED" w14:textId="77777777" w:rsidR="00A67938" w:rsidRPr="0075478C" w:rsidRDefault="00A67938" w:rsidP="00A67938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67938" w:rsidRPr="0075478C" w14:paraId="32861B0C" w14:textId="77777777" w:rsidTr="00425784">
        <w:tc>
          <w:tcPr>
            <w:tcW w:w="1807" w:type="dxa"/>
            <w:shd w:val="clear" w:color="auto" w:fill="auto"/>
          </w:tcPr>
          <w:p w14:paraId="361F48F7" w14:textId="77777777" w:rsidR="00A67938" w:rsidRPr="0075478C" w:rsidRDefault="00A67938" w:rsidP="00425784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14:paraId="693F0A96" w14:textId="77777777" w:rsidR="00A67938" w:rsidRPr="0075478C" w:rsidRDefault="00A67938" w:rsidP="00425784">
            <w:pPr>
              <w:rPr>
                <w:rFonts w:ascii="Calibri" w:hAnsi="Calibri"/>
                <w:b/>
              </w:rPr>
            </w:pPr>
          </w:p>
        </w:tc>
      </w:tr>
    </w:tbl>
    <w:p w14:paraId="5DC86D2E" w14:textId="77777777" w:rsidR="00A67938" w:rsidRPr="0075478C" w:rsidRDefault="00A67938" w:rsidP="00A67938">
      <w:pPr>
        <w:rPr>
          <w:rFonts w:ascii="Calibri" w:hAnsi="Calibri"/>
        </w:rPr>
      </w:pPr>
    </w:p>
    <w:p w14:paraId="6D116509" w14:textId="77777777" w:rsidR="00A67938" w:rsidRPr="0075478C" w:rsidRDefault="00A67938" w:rsidP="00A67938">
      <w:pPr>
        <w:rPr>
          <w:rFonts w:ascii="Calibri" w:hAnsi="Calibri"/>
        </w:rPr>
      </w:pPr>
    </w:p>
    <w:p w14:paraId="4F5DF69E" w14:textId="77777777" w:rsidR="00A67938" w:rsidRPr="0075478C" w:rsidRDefault="00A67938" w:rsidP="00A67938">
      <w:pPr>
        <w:rPr>
          <w:rFonts w:ascii="Calibri" w:hAnsi="Calibri"/>
        </w:rPr>
      </w:pPr>
    </w:p>
    <w:p w14:paraId="62CAD80C" w14:textId="77777777" w:rsidR="00A67938" w:rsidRPr="0075478C" w:rsidRDefault="00A67938" w:rsidP="00A67938">
      <w:pPr>
        <w:rPr>
          <w:rFonts w:ascii="Calibri" w:hAnsi="Calibri"/>
        </w:rPr>
      </w:pPr>
    </w:p>
    <w:p w14:paraId="1ACF3D99" w14:textId="77777777" w:rsidR="00A67938" w:rsidRPr="0075478C" w:rsidRDefault="00A67938" w:rsidP="00A67938">
      <w:pPr>
        <w:jc w:val="center"/>
        <w:rPr>
          <w:rFonts w:ascii="Calibri" w:hAnsi="Calibri" w:cs="Calibri"/>
          <w:b/>
          <w:sz w:val="28"/>
        </w:rPr>
      </w:pPr>
    </w:p>
    <w:p w14:paraId="1B7AC604" w14:textId="77777777" w:rsidR="00A67938" w:rsidRPr="0075478C" w:rsidRDefault="00A67938" w:rsidP="00A67938">
      <w:pPr>
        <w:rPr>
          <w:rFonts w:ascii="Calibri" w:hAnsi="Calibri" w:cs="Calibri"/>
          <w:b/>
          <w:sz w:val="28"/>
        </w:rPr>
      </w:pPr>
    </w:p>
    <w:p w14:paraId="500B3A1B" w14:textId="77777777" w:rsidR="00A67938" w:rsidRPr="0075478C" w:rsidRDefault="00A67938" w:rsidP="00A67938">
      <w:pPr>
        <w:jc w:val="center"/>
        <w:rPr>
          <w:rFonts w:ascii="Calibri" w:hAnsi="Calibri" w:cs="Calibri"/>
          <w:b/>
          <w:sz w:val="28"/>
        </w:rPr>
      </w:pPr>
    </w:p>
    <w:p w14:paraId="59C0EF8E" w14:textId="77777777" w:rsidR="00A67938" w:rsidRPr="0075478C" w:rsidRDefault="00A67938" w:rsidP="00A67938">
      <w:pPr>
        <w:rPr>
          <w:rFonts w:ascii="Calibri" w:hAnsi="Calibri" w:cs="Calibri"/>
        </w:rPr>
      </w:pPr>
    </w:p>
    <w:p w14:paraId="32FE6A01" w14:textId="77777777" w:rsidR="002625F5" w:rsidRDefault="002625F5"/>
    <w:sectPr w:rsidR="002625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B787" w14:textId="77777777" w:rsidR="00FB1E45" w:rsidRDefault="00FB1E45" w:rsidP="001D0E85">
      <w:r>
        <w:separator/>
      </w:r>
    </w:p>
  </w:endnote>
  <w:endnote w:type="continuationSeparator" w:id="0">
    <w:p w14:paraId="7F08BB9A" w14:textId="77777777" w:rsidR="00FB1E45" w:rsidRDefault="00FB1E45" w:rsidP="001D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0B81" w14:textId="77777777" w:rsidR="00FB1E45" w:rsidRDefault="00FB1E45" w:rsidP="001D0E85">
      <w:r>
        <w:separator/>
      </w:r>
    </w:p>
  </w:footnote>
  <w:footnote w:type="continuationSeparator" w:id="0">
    <w:p w14:paraId="632FAAD8" w14:textId="77777777" w:rsidR="00FB1E45" w:rsidRDefault="00FB1E45" w:rsidP="001D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B7AD" w14:textId="77777777" w:rsidR="001D0E85" w:rsidRDefault="001D0E85" w:rsidP="001D0E85">
    <w:pPr>
      <w:pStyle w:val="Glava"/>
      <w:jc w:val="both"/>
    </w:pPr>
    <w:r>
      <w:rPr>
        <w:noProof/>
      </w:rPr>
      <w:drawing>
        <wp:inline distT="0" distB="0" distL="0" distR="0" wp14:anchorId="5F8ADBD4" wp14:editId="6D204441">
          <wp:extent cx="6115504" cy="119570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/>
                  <a:stretch/>
                </pic:blipFill>
                <pic:spPr bwMode="auto">
                  <a:xfrm>
                    <a:off x="0" y="0"/>
                    <a:ext cx="6172255" cy="1206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38"/>
    <w:rsid w:val="000C59C2"/>
    <w:rsid w:val="001D0E85"/>
    <w:rsid w:val="002058EE"/>
    <w:rsid w:val="002625F5"/>
    <w:rsid w:val="00A67938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5EA36"/>
  <w15:chartTrackingRefBased/>
  <w15:docId w15:val="{1165D846-942B-420B-A526-D8C49E5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0E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0E85"/>
  </w:style>
  <w:style w:type="paragraph" w:styleId="Noga">
    <w:name w:val="footer"/>
    <w:basedOn w:val="Navaden"/>
    <w:link w:val="NogaZnak"/>
    <w:uiPriority w:val="99"/>
    <w:unhideWhenUsed/>
    <w:rsid w:val="001D0E8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D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OneDrive\Documents\Officeove%20predloge%20po%20meri\pzs-k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pzs-ka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2</cp:revision>
  <dcterms:created xsi:type="dcterms:W3CDTF">2022-11-29T14:32:00Z</dcterms:created>
  <dcterms:modified xsi:type="dcterms:W3CDTF">2022-11-29T14:34:00Z</dcterms:modified>
</cp:coreProperties>
</file>