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40" w:rsidRPr="005C4440" w:rsidRDefault="005C4440" w:rsidP="005C4440">
      <w:pPr>
        <w:jc w:val="center"/>
        <w:rPr>
          <w:rFonts w:ascii="Arial" w:hAnsi="Arial"/>
          <w:b/>
          <w:color w:val="000000"/>
          <w:sz w:val="32"/>
          <w:szCs w:val="32"/>
        </w:rPr>
      </w:pPr>
      <w:bookmarkStart w:id="0" w:name="_GoBack"/>
      <w:bookmarkEnd w:id="0"/>
      <w:proofErr w:type="spellStart"/>
      <w:r w:rsidRPr="005C4440">
        <w:rPr>
          <w:rFonts w:ascii="Arial" w:hAnsi="Arial"/>
          <w:b/>
          <w:color w:val="000000"/>
          <w:sz w:val="32"/>
          <w:szCs w:val="32"/>
        </w:rPr>
        <w:t>Komisija</w:t>
      </w:r>
      <w:proofErr w:type="spellEnd"/>
      <w:r w:rsidRPr="005C4440">
        <w:rPr>
          <w:rFonts w:ascii="Arial" w:hAnsi="Arial"/>
          <w:b/>
          <w:color w:val="000000"/>
          <w:sz w:val="32"/>
          <w:szCs w:val="32"/>
        </w:rPr>
        <w:t xml:space="preserve"> </w:t>
      </w:r>
      <w:proofErr w:type="spellStart"/>
      <w:r w:rsidRPr="005C4440">
        <w:rPr>
          <w:rFonts w:ascii="Arial" w:hAnsi="Arial"/>
          <w:b/>
          <w:color w:val="000000"/>
          <w:sz w:val="32"/>
          <w:szCs w:val="32"/>
        </w:rPr>
        <w:t>za</w:t>
      </w:r>
      <w:proofErr w:type="spellEnd"/>
      <w:r w:rsidRPr="005C4440">
        <w:rPr>
          <w:rFonts w:ascii="Arial" w:hAnsi="Arial"/>
          <w:b/>
          <w:color w:val="000000"/>
          <w:sz w:val="32"/>
          <w:szCs w:val="32"/>
        </w:rPr>
        <w:t xml:space="preserve"> </w:t>
      </w:r>
      <w:proofErr w:type="spellStart"/>
      <w:r w:rsidRPr="005C4440">
        <w:rPr>
          <w:rFonts w:ascii="Arial" w:hAnsi="Arial"/>
          <w:b/>
          <w:color w:val="000000"/>
          <w:sz w:val="32"/>
          <w:szCs w:val="32"/>
        </w:rPr>
        <w:t>priznanja</w:t>
      </w:r>
      <w:proofErr w:type="spellEnd"/>
      <w:r w:rsidRPr="005C4440">
        <w:rPr>
          <w:rFonts w:ascii="Arial" w:hAnsi="Arial"/>
          <w:b/>
          <w:color w:val="000000"/>
          <w:sz w:val="32"/>
          <w:szCs w:val="32"/>
        </w:rPr>
        <w:t xml:space="preserve"> in </w:t>
      </w:r>
      <w:proofErr w:type="spellStart"/>
      <w:r w:rsidRPr="005C4440">
        <w:rPr>
          <w:rFonts w:ascii="Arial" w:hAnsi="Arial"/>
          <w:b/>
          <w:color w:val="000000"/>
          <w:sz w:val="32"/>
          <w:szCs w:val="32"/>
        </w:rPr>
        <w:t>nagrade</w:t>
      </w:r>
      <w:proofErr w:type="spellEnd"/>
      <w:r w:rsidRPr="005C4440">
        <w:rPr>
          <w:rFonts w:ascii="Arial" w:hAnsi="Arial"/>
          <w:b/>
          <w:color w:val="000000"/>
          <w:sz w:val="32"/>
          <w:szCs w:val="32"/>
        </w:rPr>
        <w:t xml:space="preserve"> OKS–ZŠZ</w:t>
      </w:r>
    </w:p>
    <w:p w:rsidR="005C4440" w:rsidRPr="005C4440" w:rsidRDefault="005C4440" w:rsidP="005C4440">
      <w:pPr>
        <w:jc w:val="center"/>
        <w:rPr>
          <w:rFonts w:ascii="Arial" w:hAnsi="Arial"/>
          <w:b/>
          <w:color w:val="000000"/>
        </w:rPr>
      </w:pPr>
      <w:r w:rsidRPr="005C4440">
        <w:rPr>
          <w:rFonts w:ascii="Arial" w:hAnsi="Arial"/>
          <w:b/>
          <w:color w:val="000000"/>
        </w:rPr>
        <w:t xml:space="preserve">E: </w:t>
      </w:r>
      <w:hyperlink r:id="rId8" w:history="1">
        <w:r w:rsidRPr="005C4440">
          <w:rPr>
            <w:rStyle w:val="Hyperlink"/>
            <w:rFonts w:ascii="Arial" w:hAnsi="Arial"/>
            <w:b/>
            <w:color w:val="000000"/>
          </w:rPr>
          <w:t>info@olympic.si</w:t>
        </w:r>
      </w:hyperlink>
    </w:p>
    <w:p w:rsidR="005C4440" w:rsidRPr="005C4440" w:rsidRDefault="005C4440" w:rsidP="005C4440">
      <w:pPr>
        <w:jc w:val="center"/>
        <w:rPr>
          <w:rFonts w:ascii="Arial" w:hAnsi="Arial"/>
          <w:b/>
          <w:color w:val="000000"/>
          <w:sz w:val="28"/>
          <w:szCs w:val="28"/>
        </w:rPr>
      </w:pPr>
    </w:p>
    <w:p w:rsidR="005C4440" w:rsidRPr="005C4440" w:rsidRDefault="005C4440" w:rsidP="005C4440">
      <w:pPr>
        <w:jc w:val="center"/>
        <w:rPr>
          <w:rFonts w:ascii="Arial" w:hAnsi="Arial"/>
          <w:b/>
          <w:color w:val="000000"/>
          <w:sz w:val="28"/>
          <w:szCs w:val="28"/>
        </w:rPr>
      </w:pPr>
      <w:r w:rsidRPr="005C4440">
        <w:rPr>
          <w:rFonts w:ascii="Arial" w:hAnsi="Arial"/>
          <w:b/>
          <w:color w:val="000000"/>
          <w:sz w:val="28"/>
          <w:szCs w:val="28"/>
        </w:rPr>
        <w:t xml:space="preserve">KANDIDATURA </w:t>
      </w:r>
    </w:p>
    <w:p w:rsidR="005C4440" w:rsidRPr="005C4440" w:rsidRDefault="005C4440" w:rsidP="005C4440">
      <w:pPr>
        <w:jc w:val="center"/>
        <w:rPr>
          <w:rFonts w:ascii="Arial" w:hAnsi="Arial"/>
          <w:b/>
          <w:color w:val="000000"/>
        </w:rPr>
      </w:pPr>
    </w:p>
    <w:p w:rsidR="005C4440" w:rsidRPr="005C4440" w:rsidRDefault="005C4440" w:rsidP="005C4440">
      <w:pPr>
        <w:jc w:val="center"/>
        <w:rPr>
          <w:b/>
          <w:color w:val="000000"/>
          <w:sz w:val="28"/>
          <w:szCs w:val="28"/>
          <w:lang w:val="sl-SI"/>
        </w:rPr>
      </w:pPr>
      <w:r w:rsidRPr="005C4440">
        <w:rPr>
          <w:b/>
          <w:color w:val="000000"/>
          <w:sz w:val="28"/>
          <w:szCs w:val="28"/>
          <w:lang w:val="sl-SI"/>
        </w:rPr>
        <w:t>ZA PRIZNANJA ZA PROSTOVOLJNO DELO V ŠPORTNIH OKOLJIH</w:t>
      </w:r>
    </w:p>
    <w:p w:rsidR="005C4440" w:rsidRPr="005C4440" w:rsidRDefault="005C4440" w:rsidP="005C4440">
      <w:pPr>
        <w:jc w:val="center"/>
        <w:rPr>
          <w:b/>
          <w:color w:val="000000"/>
          <w:sz w:val="30"/>
          <w:szCs w:val="30"/>
          <w:lang w:val="sl-SI"/>
        </w:rPr>
      </w:pPr>
      <w:r>
        <w:rPr>
          <w:b/>
          <w:color w:val="000000"/>
          <w:sz w:val="30"/>
          <w:szCs w:val="30"/>
          <w:lang w:val="sl-SI"/>
        </w:rPr>
        <w:t>Predlog za leto 2014</w:t>
      </w:r>
    </w:p>
    <w:p w:rsidR="005C4440" w:rsidRPr="005C4440" w:rsidRDefault="005C4440" w:rsidP="005C4440">
      <w:pPr>
        <w:jc w:val="center"/>
        <w:rPr>
          <w:rFonts w:ascii="Arial" w:hAnsi="Arial"/>
          <w:b/>
          <w:color w:val="000000"/>
          <w:lang w:val="sl-SI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9"/>
        <w:gridCol w:w="1620"/>
        <w:gridCol w:w="2082"/>
        <w:gridCol w:w="1338"/>
        <w:gridCol w:w="3371"/>
      </w:tblGrid>
      <w:tr w:rsidR="005C4440" w:rsidTr="005C4440">
        <w:trPr>
          <w:trHeight w:val="22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40" w:rsidRPr="005C4440" w:rsidRDefault="005C4440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>PREDLAGATELJ</w:t>
            </w:r>
          </w:p>
        </w:tc>
      </w:tr>
      <w:tr w:rsidR="005C4440" w:rsidTr="005C4440">
        <w:trPr>
          <w:trHeight w:val="22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 xml:space="preserve">NAZIV ORGANIZACIJE 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</w:tc>
      </w:tr>
      <w:tr w:rsidR="005C4440" w:rsidTr="005C4440">
        <w:trPr>
          <w:trHeight w:val="22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</w:tc>
      </w:tr>
      <w:tr w:rsidR="005C4440" w:rsidTr="005C4440">
        <w:trPr>
          <w:trHeight w:val="22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>ODGOVORNA OSEBA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</w:tc>
      </w:tr>
      <w:tr w:rsidR="005C4440" w:rsidTr="005C4440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40" w:rsidRPr="005C4440" w:rsidRDefault="005C4440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>E-mail: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</w:tc>
      </w:tr>
      <w:tr w:rsidR="005C4440" w:rsidTr="005C4440">
        <w:trPr>
          <w:trHeight w:val="2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>VRSTA PRIZNANJA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40" w:rsidRPr="005C4440" w:rsidRDefault="005C4440" w:rsidP="005C4440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>Naj prostovoljka /prostovoljec</w:t>
            </w:r>
          </w:p>
        </w:tc>
      </w:tr>
      <w:tr w:rsidR="005C4440" w:rsidTr="005C4440">
        <w:trPr>
          <w:trHeight w:val="227"/>
        </w:trPr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40" w:rsidRPr="005C4440" w:rsidRDefault="005C4440" w:rsidP="005C4440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>Naj športna organizacija</w:t>
            </w:r>
          </w:p>
        </w:tc>
      </w:tr>
      <w:tr w:rsidR="005C4440" w:rsidTr="005C4440">
        <w:trPr>
          <w:trHeight w:val="227"/>
        </w:trPr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40" w:rsidRPr="005C4440" w:rsidRDefault="005C4440" w:rsidP="005C4440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>Naj projekt v športu</w:t>
            </w:r>
          </w:p>
        </w:tc>
      </w:tr>
      <w:tr w:rsidR="005C4440" w:rsidTr="005C4440">
        <w:trPr>
          <w:trHeight w:val="227"/>
        </w:trPr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40" w:rsidRPr="005C4440" w:rsidRDefault="005C4440" w:rsidP="005C4440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>Priznanje za življenjski delo prostovoljca/ke v športu</w:t>
            </w:r>
          </w:p>
        </w:tc>
      </w:tr>
      <w:tr w:rsidR="005C4440" w:rsidTr="005C4440">
        <w:trPr>
          <w:trHeight w:val="9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>PODATKI O  KANDIDATU</w:t>
            </w: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40" w:rsidRPr="005C4440" w:rsidRDefault="005C4440">
            <w:pPr>
              <w:ind w:left="420"/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>Ime, priimek:</w:t>
            </w:r>
          </w:p>
          <w:p w:rsidR="005C4440" w:rsidRPr="005C4440" w:rsidRDefault="005C4440">
            <w:pPr>
              <w:ind w:left="420"/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>Naslov:</w:t>
            </w:r>
          </w:p>
          <w:p w:rsidR="005C4440" w:rsidRPr="005C4440" w:rsidRDefault="005C4440">
            <w:pPr>
              <w:ind w:left="420"/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>Rojstni podatki:</w:t>
            </w:r>
          </w:p>
        </w:tc>
      </w:tr>
      <w:tr w:rsidR="005C4440" w:rsidTr="005C4440">
        <w:trPr>
          <w:trHeight w:val="22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>Kratka obrazložitev:</w:t>
            </w:r>
          </w:p>
        </w:tc>
      </w:tr>
      <w:tr w:rsidR="005C4440" w:rsidTr="005C4440">
        <w:trPr>
          <w:trHeight w:val="22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</w:tc>
      </w:tr>
    </w:tbl>
    <w:p w:rsidR="005C4440" w:rsidRPr="005C4440" w:rsidRDefault="005C4440" w:rsidP="005C4440">
      <w:pPr>
        <w:jc w:val="center"/>
        <w:rPr>
          <w:rFonts w:ascii="Arial" w:hAnsi="Arial"/>
          <w:b/>
          <w:color w:val="000000"/>
          <w:lang w:val="sl-SI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1616"/>
        <w:gridCol w:w="1084"/>
        <w:gridCol w:w="900"/>
        <w:gridCol w:w="2905"/>
        <w:gridCol w:w="2315"/>
      </w:tblGrid>
      <w:tr w:rsidR="005C4440" w:rsidTr="005C4440">
        <w:trPr>
          <w:trHeight w:val="454"/>
        </w:trPr>
        <w:tc>
          <w:tcPr>
            <w:tcW w:w="828" w:type="dxa"/>
            <w:vAlign w:val="bottom"/>
            <w:hideMark/>
          </w:tcPr>
          <w:p w:rsidR="005C4440" w:rsidRPr="005C4440" w:rsidRDefault="005C4440">
            <w:pPr>
              <w:jc w:val="right"/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 xml:space="preserve">Kraj: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905" w:type="dxa"/>
            <w:vAlign w:val="bottom"/>
            <w:hideMark/>
          </w:tcPr>
          <w:p w:rsidR="005C4440" w:rsidRPr="005C4440" w:rsidRDefault="005C4440">
            <w:pPr>
              <w:jc w:val="right"/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 xml:space="preserve">Datum: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40" w:rsidRPr="005C4440" w:rsidRDefault="005C4440">
            <w:pPr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</w:tc>
      </w:tr>
      <w:tr w:rsidR="005C4440" w:rsidTr="005C4440">
        <w:trPr>
          <w:trHeight w:val="454"/>
        </w:trPr>
        <w:tc>
          <w:tcPr>
            <w:tcW w:w="2444" w:type="dxa"/>
            <w:gridSpan w:val="2"/>
            <w:vAlign w:val="bottom"/>
            <w:hideMark/>
          </w:tcPr>
          <w:p w:rsidR="005C4440" w:rsidRPr="005C4440" w:rsidRDefault="005C4440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 xml:space="preserve">Žig: </w:t>
            </w:r>
          </w:p>
        </w:tc>
        <w:tc>
          <w:tcPr>
            <w:tcW w:w="1084" w:type="dxa"/>
            <w:vAlign w:val="bottom"/>
          </w:tcPr>
          <w:p w:rsidR="005C4440" w:rsidRPr="005C4440" w:rsidRDefault="005C4440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3805" w:type="dxa"/>
            <w:gridSpan w:val="2"/>
            <w:vAlign w:val="bottom"/>
            <w:hideMark/>
          </w:tcPr>
          <w:p w:rsidR="005C4440" w:rsidRPr="005C4440" w:rsidRDefault="005C4440">
            <w:pPr>
              <w:jc w:val="right"/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  <w:r w:rsidRPr="005C4440">
              <w:rPr>
                <w:rFonts w:ascii="Arial" w:hAnsi="Arial"/>
                <w:color w:val="000000"/>
                <w:sz w:val="20"/>
                <w:szCs w:val="20"/>
                <w:lang w:val="sl-SI"/>
              </w:rPr>
              <w:t>Ime in podpis odgovorne osebe: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40" w:rsidRPr="005C4440" w:rsidRDefault="005C4440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sl-SI"/>
              </w:rPr>
            </w:pPr>
          </w:p>
        </w:tc>
      </w:tr>
    </w:tbl>
    <w:p w:rsidR="006A53AF" w:rsidRDefault="006A53AF">
      <w:pPr>
        <w:rPr>
          <w:sz w:val="22"/>
          <w:lang w:val="sl-SI"/>
        </w:rPr>
      </w:pPr>
    </w:p>
    <w:sectPr w:rsidR="006A5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96" w:rsidRDefault="004B7696">
      <w:r>
        <w:separator/>
      </w:r>
    </w:p>
  </w:endnote>
  <w:endnote w:type="continuationSeparator" w:id="0">
    <w:p w:rsidR="004B7696" w:rsidRDefault="004B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3" w:rsidRDefault="008B17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AF" w:rsidRDefault="00C75231" w:rsidP="007E7A69">
    <w:pPr>
      <w:pStyle w:val="Footer"/>
      <w:jc w:val="center"/>
    </w:pPr>
    <w:r>
      <w:rPr>
        <w:noProof/>
        <w:lang w:val="sl-SI"/>
      </w:rPr>
      <w:drawing>
        <wp:inline distT="0" distB="0" distL="0" distR="0">
          <wp:extent cx="5760720" cy="1136650"/>
          <wp:effectExtent l="0" t="0" r="0" b="6350"/>
          <wp:docPr id="2" name="Slika 2" descr="WordTemplate 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3" w:rsidRDefault="008B1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96" w:rsidRDefault="004B7696">
      <w:r>
        <w:separator/>
      </w:r>
    </w:p>
  </w:footnote>
  <w:footnote w:type="continuationSeparator" w:id="0">
    <w:p w:rsidR="004B7696" w:rsidRDefault="004B7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3" w:rsidRDefault="008B17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3" w:rsidRDefault="008B17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3" w:rsidRDefault="008B1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F7D"/>
    <w:multiLevelType w:val="hybridMultilevel"/>
    <w:tmpl w:val="CFA8E10C"/>
    <w:lvl w:ilvl="0" w:tplc="210AE98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36EB6"/>
    <w:multiLevelType w:val="hybridMultilevel"/>
    <w:tmpl w:val="DE3E6C00"/>
    <w:lvl w:ilvl="0" w:tplc="6E3A13C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240003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2">
    <w:nsid w:val="49795F8D"/>
    <w:multiLevelType w:val="hybridMultilevel"/>
    <w:tmpl w:val="CF9C437E"/>
    <w:lvl w:ilvl="0" w:tplc="210AE98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85130"/>
    <w:multiLevelType w:val="hybridMultilevel"/>
    <w:tmpl w:val="330E3038"/>
    <w:lvl w:ilvl="0" w:tplc="416C29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139B3"/>
    <w:multiLevelType w:val="hybridMultilevel"/>
    <w:tmpl w:val="74C8804A"/>
    <w:lvl w:ilvl="0" w:tplc="210AE98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E0"/>
    <w:rsid w:val="00014498"/>
    <w:rsid w:val="00042DD2"/>
    <w:rsid w:val="000718CA"/>
    <w:rsid w:val="0008341E"/>
    <w:rsid w:val="000E1BA5"/>
    <w:rsid w:val="000F4144"/>
    <w:rsid w:val="00117950"/>
    <w:rsid w:val="001302E5"/>
    <w:rsid w:val="00136DB6"/>
    <w:rsid w:val="002D33D0"/>
    <w:rsid w:val="002E5E05"/>
    <w:rsid w:val="00375E59"/>
    <w:rsid w:val="003F080A"/>
    <w:rsid w:val="003F35A8"/>
    <w:rsid w:val="00401A9F"/>
    <w:rsid w:val="004201CF"/>
    <w:rsid w:val="004B444A"/>
    <w:rsid w:val="004B7696"/>
    <w:rsid w:val="004D78D5"/>
    <w:rsid w:val="005032B6"/>
    <w:rsid w:val="005062C8"/>
    <w:rsid w:val="005B3B2C"/>
    <w:rsid w:val="005C299C"/>
    <w:rsid w:val="005C4440"/>
    <w:rsid w:val="0062303F"/>
    <w:rsid w:val="0069504A"/>
    <w:rsid w:val="006A53AF"/>
    <w:rsid w:val="006B0E5C"/>
    <w:rsid w:val="007347C5"/>
    <w:rsid w:val="007A7606"/>
    <w:rsid w:val="007B5C95"/>
    <w:rsid w:val="007B623F"/>
    <w:rsid w:val="007E5CD4"/>
    <w:rsid w:val="007E7A69"/>
    <w:rsid w:val="00877BBA"/>
    <w:rsid w:val="008951F2"/>
    <w:rsid w:val="008B1793"/>
    <w:rsid w:val="008B1F23"/>
    <w:rsid w:val="00960F13"/>
    <w:rsid w:val="009828F1"/>
    <w:rsid w:val="00990EE8"/>
    <w:rsid w:val="00A06FD8"/>
    <w:rsid w:val="00A40E5D"/>
    <w:rsid w:val="00A70768"/>
    <w:rsid w:val="00A925DB"/>
    <w:rsid w:val="00A942E0"/>
    <w:rsid w:val="00AF5309"/>
    <w:rsid w:val="00AF7148"/>
    <w:rsid w:val="00B170A4"/>
    <w:rsid w:val="00B322A6"/>
    <w:rsid w:val="00B509B3"/>
    <w:rsid w:val="00BD3B4C"/>
    <w:rsid w:val="00BF6F28"/>
    <w:rsid w:val="00C11A40"/>
    <w:rsid w:val="00C23443"/>
    <w:rsid w:val="00C51AE5"/>
    <w:rsid w:val="00C75231"/>
    <w:rsid w:val="00CC5C37"/>
    <w:rsid w:val="00D14BDF"/>
    <w:rsid w:val="00D30F35"/>
    <w:rsid w:val="00D47F68"/>
    <w:rsid w:val="00D80E77"/>
    <w:rsid w:val="00DD58C5"/>
    <w:rsid w:val="00E004CC"/>
    <w:rsid w:val="00E34FA3"/>
    <w:rsid w:val="00EA1AC9"/>
    <w:rsid w:val="00F34A7D"/>
    <w:rsid w:val="00F40B84"/>
    <w:rsid w:val="00F4259C"/>
    <w:rsid w:val="00FD4DB5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DD58C5"/>
    <w:rPr>
      <w:b/>
      <w:bCs/>
    </w:rPr>
  </w:style>
  <w:style w:type="paragraph" w:styleId="BalloonText">
    <w:name w:val="Balloon Text"/>
    <w:basedOn w:val="Normal"/>
    <w:link w:val="BalloonTextChar"/>
    <w:rsid w:val="00D14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BDF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rsid w:val="007B5C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DD58C5"/>
    <w:rPr>
      <w:b/>
      <w:bCs/>
    </w:rPr>
  </w:style>
  <w:style w:type="paragraph" w:styleId="BalloonText">
    <w:name w:val="Balloon Text"/>
    <w:basedOn w:val="Normal"/>
    <w:link w:val="BalloonTextChar"/>
    <w:rsid w:val="00D14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BDF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rsid w:val="007B5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lympic.s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SA_O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OSA_O_G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I:\IPS\IPSDB\4\2014\May\21105322.doc</vt:lpstr>
      <vt:lpstr>I:\IPS\IPSDB\4\2014\May\21105322.doc</vt:lpstr>
    </vt:vector>
  </TitlesOfParts>
  <Company>HP</Company>
  <LinksUpToDate>false</LinksUpToDate>
  <CharactersWithSpaces>594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I:\IPS\IPSDB\4\2014\May\21105322.doc</dc:title>
  <dc:subject>OKS ošv predloga za dopis (oseba)</dc:subject>
  <dc:creator>Bojan Glavan</dc:creator>
  <cp:lastModifiedBy>Matej</cp:lastModifiedBy>
  <cp:revision>2</cp:revision>
  <cp:lastPrinted>1900-12-31T22:00:00Z</cp:lastPrinted>
  <dcterms:created xsi:type="dcterms:W3CDTF">2014-09-09T08:54:00Z</dcterms:created>
  <dcterms:modified xsi:type="dcterms:W3CDTF">2014-09-09T08:54:00Z</dcterms:modified>
</cp:coreProperties>
</file>